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110B" w14:textId="62412CD3" w:rsidR="00350375" w:rsidRPr="008A17BB" w:rsidRDefault="005E0BCA" w:rsidP="007104A2">
      <w:pPr>
        <w:tabs>
          <w:tab w:val="right" w:pos="14570"/>
        </w:tabs>
        <w:spacing w:before="40"/>
        <w:ind w:hanging="142"/>
        <w:rPr>
          <w:rFonts w:ascii="Arial" w:hAnsi="Arial"/>
          <w:b/>
          <w:sz w:val="1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</w:t>
      </w:r>
      <w:r w:rsidR="006B2BFE">
        <w:rPr>
          <w:rFonts w:ascii="Arial" w:hAnsi="Arial"/>
          <w:b/>
          <w:sz w:val="24"/>
          <w:lang w:val="en-GB"/>
        </w:rPr>
        <w:t xml:space="preserve"> </w:t>
      </w:r>
      <w:r w:rsidR="008A119B">
        <w:rPr>
          <w:rFonts w:ascii="Arial" w:hAnsi="Arial"/>
          <w:b/>
          <w:sz w:val="24"/>
          <w:lang w:val="en-GB"/>
        </w:rPr>
        <w:t>Lecture guide:</w:t>
      </w:r>
      <w:r w:rsidR="008A119B" w:rsidRPr="008A17BB">
        <w:rPr>
          <w:rFonts w:ascii="Arial" w:hAnsi="Arial"/>
          <w:b/>
          <w:sz w:val="24"/>
          <w:lang w:val="en-GB"/>
        </w:rPr>
        <w:t xml:space="preserve"> Science Introduction Workshop</w:t>
      </w:r>
      <w:r w:rsidR="008164A8">
        <w:rPr>
          <w:rFonts w:ascii="Arial" w:hAnsi="Arial"/>
          <w:b/>
          <w:sz w:val="24"/>
          <w:lang w:val="en-GB"/>
        </w:rPr>
        <w:t xml:space="preserve"> 1</w:t>
      </w:r>
      <w:r w:rsidR="008A119B" w:rsidRPr="008A17BB">
        <w:rPr>
          <w:rFonts w:ascii="Arial" w:hAnsi="Arial"/>
          <w:b/>
          <w:sz w:val="24"/>
          <w:lang w:val="en-GB"/>
        </w:rPr>
        <w:t xml:space="preserve"> </w:t>
      </w:r>
      <w:r w:rsidR="008164A8">
        <w:rPr>
          <w:rFonts w:ascii="Arial" w:hAnsi="Arial"/>
          <w:b/>
          <w:sz w:val="24"/>
          <w:lang w:val="en-GB"/>
        </w:rPr>
        <w:t>Geometry</w:t>
      </w:r>
      <w:r w:rsidR="00437BC8">
        <w:rPr>
          <w:rFonts w:ascii="Arial" w:hAnsi="Arial"/>
          <w:b/>
          <w:sz w:val="24"/>
          <w:lang w:val="en-GB"/>
        </w:rPr>
        <w:tab/>
      </w:r>
      <w:r w:rsidR="007104A2" w:rsidRPr="008A17BB">
        <w:rPr>
          <w:rFonts w:ascii="Arial" w:hAnsi="Arial"/>
          <w:sz w:val="24"/>
          <w:lang w:val="en-GB"/>
        </w:rPr>
        <w:t>Werner Nater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820"/>
        <w:gridCol w:w="5103"/>
      </w:tblGrid>
      <w:tr w:rsidR="00350375" w:rsidRPr="008A17BB" w14:paraId="1D08606E" w14:textId="77777777" w:rsidTr="003D16EE">
        <w:tc>
          <w:tcPr>
            <w:tcW w:w="4786" w:type="dxa"/>
            <w:shd w:val="clear" w:color="auto" w:fill="E6E6E6"/>
          </w:tcPr>
          <w:p w14:paraId="7274D212" w14:textId="31132C3F" w:rsidR="00350375" w:rsidRPr="008A17BB" w:rsidRDefault="00B32425" w:rsidP="00711A2A">
            <w:pPr>
              <w:keepNext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Day/Lesson</w:t>
            </w:r>
          </w:p>
        </w:tc>
        <w:tc>
          <w:tcPr>
            <w:tcW w:w="4820" w:type="dxa"/>
            <w:shd w:val="clear" w:color="auto" w:fill="E6E6E6"/>
          </w:tcPr>
          <w:p w14:paraId="06ABFF25" w14:textId="35368508" w:rsidR="00350375" w:rsidRPr="008A17BB" w:rsidRDefault="00B32425" w:rsidP="00350375">
            <w:pPr>
              <w:keepNext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Topic of Lesson</w:t>
            </w:r>
          </w:p>
        </w:tc>
        <w:tc>
          <w:tcPr>
            <w:tcW w:w="5103" w:type="dxa"/>
            <w:shd w:val="clear" w:color="auto" w:fill="E6E6E6"/>
          </w:tcPr>
          <w:p w14:paraId="0F67D2A3" w14:textId="47814044" w:rsidR="00350375" w:rsidRPr="008A17BB" w:rsidRDefault="00B32425" w:rsidP="00350375">
            <w:pPr>
              <w:keepNext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Room/Duration</w:t>
            </w:r>
          </w:p>
        </w:tc>
      </w:tr>
      <w:tr w:rsidR="00350375" w:rsidRPr="008A17BB" w14:paraId="71AD5EA6" w14:textId="77777777" w:rsidTr="003D16EE">
        <w:tc>
          <w:tcPr>
            <w:tcW w:w="4786" w:type="dxa"/>
          </w:tcPr>
          <w:p w14:paraId="65680BB0" w14:textId="2E1C24D8" w:rsidR="00350375" w:rsidRPr="008A17BB" w:rsidRDefault="00437BC8" w:rsidP="003145F4">
            <w:pPr>
              <w:keepNext/>
              <w:spacing w:before="40"/>
              <w:rPr>
                <w:rFonts w:ascii="Arial" w:hAnsi="Arial"/>
                <w:b/>
                <w:szCs w:val="22"/>
                <w:lang w:val="en-GB"/>
              </w:rPr>
            </w:pPr>
            <w:r>
              <w:rPr>
                <w:rFonts w:ascii="Arial" w:hAnsi="Arial"/>
                <w:b/>
                <w:szCs w:val="22"/>
                <w:lang w:val="en-GB"/>
              </w:rPr>
              <w:t>Date:</w:t>
            </w:r>
          </w:p>
        </w:tc>
        <w:tc>
          <w:tcPr>
            <w:tcW w:w="4820" w:type="dxa"/>
          </w:tcPr>
          <w:p w14:paraId="639553D3" w14:textId="3D6957AD" w:rsidR="00350375" w:rsidRPr="008A17BB" w:rsidRDefault="0032050E" w:rsidP="00690981">
            <w:pPr>
              <w:keepNext/>
              <w:spacing w:before="40"/>
              <w:rPr>
                <w:rFonts w:ascii="Arial" w:hAnsi="Arial"/>
                <w:b/>
                <w:szCs w:val="22"/>
                <w:lang w:val="en-GB"/>
              </w:rPr>
            </w:pPr>
            <w:r>
              <w:rPr>
                <w:rFonts w:ascii="Arial" w:hAnsi="Arial"/>
                <w:b/>
                <w:szCs w:val="22"/>
                <w:lang w:val="en-GB"/>
              </w:rPr>
              <w:t>Geometry: Symmetry - mirroring</w:t>
            </w:r>
          </w:p>
        </w:tc>
        <w:tc>
          <w:tcPr>
            <w:tcW w:w="5103" w:type="dxa"/>
          </w:tcPr>
          <w:p w14:paraId="72BDAD47" w14:textId="298DCF12" w:rsidR="00350375" w:rsidRPr="008A17BB" w:rsidRDefault="009D2844" w:rsidP="00350375">
            <w:pPr>
              <w:keepNext/>
              <w:spacing w:before="40"/>
              <w:rPr>
                <w:rFonts w:ascii="Arial" w:hAnsi="Arial"/>
                <w:b/>
                <w:szCs w:val="22"/>
                <w:lang w:val="en-GB"/>
              </w:rPr>
            </w:pPr>
            <w:r>
              <w:rPr>
                <w:rFonts w:ascii="Arial" w:hAnsi="Arial"/>
                <w:b/>
                <w:szCs w:val="22"/>
                <w:lang w:val="en-GB"/>
              </w:rPr>
              <w:t>2 x 6</w:t>
            </w:r>
            <w:r w:rsidR="00437BC8">
              <w:rPr>
                <w:rFonts w:ascii="Arial" w:hAnsi="Arial"/>
                <w:b/>
                <w:szCs w:val="22"/>
                <w:lang w:val="en-GB"/>
              </w:rPr>
              <w:t>0</w:t>
            </w:r>
            <w:r w:rsidR="008A119B">
              <w:rPr>
                <w:rFonts w:ascii="Arial" w:hAnsi="Arial"/>
                <w:b/>
                <w:szCs w:val="22"/>
                <w:lang w:val="en-GB"/>
              </w:rPr>
              <w:t xml:space="preserve"> </w:t>
            </w:r>
            <w:r w:rsidR="008A17BB">
              <w:rPr>
                <w:rFonts w:ascii="Arial" w:hAnsi="Arial"/>
                <w:b/>
                <w:szCs w:val="22"/>
                <w:lang w:val="en-GB"/>
              </w:rPr>
              <w:t>minutes</w:t>
            </w:r>
          </w:p>
        </w:tc>
      </w:tr>
      <w:tr w:rsidR="00350375" w:rsidRPr="008A17BB" w14:paraId="3739B61D" w14:textId="77777777" w:rsidTr="003D16EE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  <w:shd w:val="clear" w:color="auto" w:fill="E6E6E6"/>
          </w:tcPr>
          <w:p w14:paraId="2314E8D6" w14:textId="71A09CAB" w:rsidR="00350375" w:rsidRPr="008A17BB" w:rsidRDefault="00B32425" w:rsidP="0019374E">
            <w:pPr>
              <w:keepNext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Goals for Students</w:t>
            </w:r>
          </w:p>
        </w:tc>
        <w:tc>
          <w:tcPr>
            <w:tcW w:w="5103" w:type="dxa"/>
            <w:shd w:val="clear" w:color="auto" w:fill="E6E6E6"/>
          </w:tcPr>
          <w:p w14:paraId="74352E2F" w14:textId="22CBB70F" w:rsidR="00350375" w:rsidRPr="008A17BB" w:rsidRDefault="00B32425" w:rsidP="00350375">
            <w:pPr>
              <w:keepNext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Teachers Focus</w:t>
            </w:r>
          </w:p>
        </w:tc>
      </w:tr>
      <w:tr w:rsidR="00350375" w:rsidRPr="008A17BB" w14:paraId="1BF49F8F" w14:textId="77777777" w:rsidTr="003D16EE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</w:tcPr>
          <w:p w14:paraId="19CE91D6" w14:textId="24BD8EC5" w:rsidR="001E5FE9" w:rsidRDefault="001E5FE9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.</w:t>
            </w:r>
            <w:r w:rsidR="00D771EA">
              <w:rPr>
                <w:rFonts w:ascii="Arial" w:hAnsi="Arial"/>
                <w:sz w:val="20"/>
                <w:lang w:val="en-GB"/>
              </w:rPr>
              <w:t>Get</w:t>
            </w:r>
            <w:proofErr w:type="gramEnd"/>
            <w:r w:rsidR="00D771EA">
              <w:rPr>
                <w:rFonts w:ascii="Arial" w:hAnsi="Arial"/>
                <w:sz w:val="20"/>
                <w:lang w:val="en-GB"/>
              </w:rPr>
              <w:t xml:space="preserve"> a first contact to geometric drawing and construction</w:t>
            </w:r>
          </w:p>
          <w:p w14:paraId="3C0C45E3" w14:textId="71859591" w:rsidR="00D771EA" w:rsidRPr="008A17BB" w:rsidRDefault="00D771EA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Learn to handle ruler, protractor and learn to measure</w:t>
            </w:r>
            <w:r>
              <w:rPr>
                <w:rFonts w:ascii="Arial" w:hAnsi="Arial"/>
                <w:sz w:val="20"/>
                <w:lang w:val="en-GB"/>
              </w:rPr>
              <w:br/>
              <w:t>Get an understanding of axial sy</w:t>
            </w:r>
            <w:r w:rsidR="0094192C">
              <w:rPr>
                <w:rFonts w:ascii="Arial" w:hAnsi="Arial"/>
                <w:sz w:val="20"/>
                <w:lang w:val="en-GB"/>
              </w:rPr>
              <w:t>m</w:t>
            </w:r>
            <w:r>
              <w:rPr>
                <w:rFonts w:ascii="Arial" w:hAnsi="Arial"/>
                <w:sz w:val="20"/>
                <w:lang w:val="en-GB"/>
              </w:rPr>
              <w:t>met</w:t>
            </w:r>
            <w:r w:rsidR="0094192C">
              <w:rPr>
                <w:rFonts w:ascii="Arial" w:hAnsi="Arial"/>
                <w:sz w:val="20"/>
                <w:lang w:val="en-GB"/>
              </w:rPr>
              <w:t>r</w:t>
            </w:r>
            <w:r>
              <w:rPr>
                <w:rFonts w:ascii="Arial" w:hAnsi="Arial"/>
                <w:sz w:val="20"/>
                <w:lang w:val="en-GB"/>
              </w:rPr>
              <w:t>y</w:t>
            </w:r>
          </w:p>
        </w:tc>
        <w:tc>
          <w:tcPr>
            <w:tcW w:w="5103" w:type="dxa"/>
            <w:vMerge w:val="restart"/>
          </w:tcPr>
          <w:p w14:paraId="3DE1D6A7" w14:textId="216E367B" w:rsidR="00B75EF8" w:rsidRPr="008A17BB" w:rsidRDefault="00D771EA" w:rsidP="001E5FE9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Go slowly and careful drawings an board or with visualizer</w:t>
            </w:r>
          </w:p>
        </w:tc>
      </w:tr>
      <w:tr w:rsidR="00350375" w:rsidRPr="008A17BB" w14:paraId="691C46FA" w14:textId="77777777" w:rsidTr="003D16EE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  <w:shd w:val="clear" w:color="auto" w:fill="E6E6E6"/>
          </w:tcPr>
          <w:p w14:paraId="1299F117" w14:textId="2D22AA7B" w:rsidR="00350375" w:rsidRPr="008A17BB" w:rsidRDefault="00B32425" w:rsidP="0019374E">
            <w:pPr>
              <w:keepNext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Remarks</w:t>
            </w:r>
            <w:r w:rsidR="00350375" w:rsidRPr="008A17BB">
              <w:rPr>
                <w:rFonts w:ascii="Arial" w:hAnsi="Arial"/>
                <w:sz w:val="18"/>
                <w:lang w:val="en-GB"/>
              </w:rPr>
              <w:t xml:space="preserve"> </w:t>
            </w:r>
          </w:p>
        </w:tc>
        <w:tc>
          <w:tcPr>
            <w:tcW w:w="5103" w:type="dxa"/>
            <w:vMerge/>
          </w:tcPr>
          <w:p w14:paraId="36C2C56A" w14:textId="77777777" w:rsidR="00350375" w:rsidRPr="008A17BB" w:rsidRDefault="00350375" w:rsidP="00350375">
            <w:pPr>
              <w:keepNext/>
              <w:rPr>
                <w:rFonts w:ascii="Arial" w:hAnsi="Arial"/>
                <w:lang w:val="en-GB"/>
              </w:rPr>
            </w:pPr>
          </w:p>
        </w:tc>
      </w:tr>
      <w:tr w:rsidR="00350375" w:rsidRPr="008A17BB" w14:paraId="542CA51A" w14:textId="77777777" w:rsidTr="003D16EE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2"/>
          </w:tcPr>
          <w:p w14:paraId="7CDBCBFE" w14:textId="27E9B1FD" w:rsidR="00350375" w:rsidRPr="008A17BB" w:rsidRDefault="00D771EA" w:rsidP="00350375">
            <w:pPr>
              <w:keepNext/>
              <w:spacing w:before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Student should bring rulers</w:t>
            </w:r>
          </w:p>
        </w:tc>
        <w:tc>
          <w:tcPr>
            <w:tcW w:w="5103" w:type="dxa"/>
            <w:vMerge/>
          </w:tcPr>
          <w:p w14:paraId="172DD40D" w14:textId="77777777" w:rsidR="00350375" w:rsidRPr="008A17BB" w:rsidRDefault="00350375" w:rsidP="00350375">
            <w:pPr>
              <w:keepNext/>
              <w:rPr>
                <w:rFonts w:ascii="Arial" w:hAnsi="Arial"/>
                <w:lang w:val="en-GB"/>
              </w:rPr>
            </w:pPr>
          </w:p>
        </w:tc>
      </w:tr>
    </w:tbl>
    <w:p w14:paraId="16E6B55B" w14:textId="77777777" w:rsidR="00350375" w:rsidRPr="008A17BB" w:rsidRDefault="00350375" w:rsidP="00350375">
      <w:pPr>
        <w:spacing w:before="40"/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22"/>
        <w:gridCol w:w="3537"/>
        <w:gridCol w:w="2936"/>
        <w:gridCol w:w="2428"/>
        <w:gridCol w:w="3534"/>
        <w:gridCol w:w="1629"/>
      </w:tblGrid>
      <w:tr w:rsidR="00350375" w:rsidRPr="008A17BB" w14:paraId="5E75F1E4" w14:textId="77777777">
        <w:trPr>
          <w:tblHeader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C818CF" w14:textId="494D0EA5" w:rsidR="00350375" w:rsidRPr="008A17BB" w:rsidRDefault="00E35A77" w:rsidP="00E35A77">
            <w:pPr>
              <w:keepNext/>
              <w:spacing w:before="4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Phase/Goals</w:t>
            </w:r>
            <w:r w:rsidR="0019374E" w:rsidRPr="008A17BB">
              <w:rPr>
                <w:rFonts w:ascii="Arial" w:hAnsi="Arial"/>
                <w:sz w:val="24"/>
                <w:lang w:val="en-GB"/>
              </w:rPr>
              <w:t xml:space="preserve">, </w:t>
            </w:r>
            <w:r>
              <w:rPr>
                <w:rFonts w:ascii="Arial" w:hAnsi="Arial"/>
                <w:sz w:val="24"/>
                <w:lang w:val="en-GB"/>
              </w:rPr>
              <w:t>Content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6C923E" w14:textId="67B48796" w:rsidR="00350375" w:rsidRPr="008A17BB" w:rsidRDefault="00B32425" w:rsidP="00B32425">
            <w:pPr>
              <w:keepNext/>
              <w:spacing w:before="4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Activity</w:t>
            </w:r>
            <w:r w:rsidR="00350375" w:rsidRPr="008A17BB">
              <w:rPr>
                <w:rFonts w:ascii="Arial" w:hAnsi="Arial"/>
                <w:sz w:val="24"/>
                <w:lang w:val="en-GB"/>
              </w:rPr>
              <w:t xml:space="preserve"> </w:t>
            </w:r>
            <w:r w:rsidR="0019374E" w:rsidRPr="008A17BB">
              <w:rPr>
                <w:rFonts w:ascii="Arial" w:hAnsi="Arial"/>
                <w:sz w:val="24"/>
                <w:lang w:val="en-GB"/>
              </w:rPr>
              <w:t xml:space="preserve">Teacher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333494" w14:textId="0F58D6F4" w:rsidR="00350375" w:rsidRPr="008A17BB" w:rsidRDefault="00B32425" w:rsidP="00B32425">
            <w:pPr>
              <w:keepNext/>
              <w:spacing w:before="4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Activity</w:t>
            </w:r>
            <w:r w:rsidR="00350375" w:rsidRPr="008A17BB">
              <w:rPr>
                <w:rFonts w:ascii="Arial" w:hAnsi="Arial"/>
                <w:sz w:val="24"/>
                <w:lang w:val="en-GB"/>
              </w:rPr>
              <w:t xml:space="preserve"> </w:t>
            </w:r>
            <w:r>
              <w:rPr>
                <w:rFonts w:ascii="Arial" w:hAnsi="Arial"/>
                <w:sz w:val="24"/>
                <w:lang w:val="en-GB"/>
              </w:rPr>
              <w:t>Students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750CBA" w14:textId="62F08CFA" w:rsidR="00350375" w:rsidRPr="008A17BB" w:rsidRDefault="003A1C45" w:rsidP="00350375">
            <w:pPr>
              <w:keepNext/>
              <w:spacing w:before="4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Media</w:t>
            </w:r>
          </w:p>
        </w:tc>
      </w:tr>
      <w:tr w:rsidR="00350375" w:rsidRPr="008A17BB" w14:paraId="1B55FFD7" w14:textId="77777777">
        <w:trPr>
          <w:tblHeader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DCDAC1D" w14:textId="70E053A6" w:rsidR="00350375" w:rsidRPr="008A17BB" w:rsidRDefault="00E35A77" w:rsidP="00350375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Time</w:t>
            </w:r>
          </w:p>
        </w:tc>
        <w:tc>
          <w:tcPr>
            <w:tcW w:w="1196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50D125" w14:textId="4F455B07" w:rsidR="00350375" w:rsidRPr="008A17BB" w:rsidRDefault="00E35A77" w:rsidP="00E35A77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Sub-steps</w:t>
            </w:r>
            <w:r w:rsidR="0019374E" w:rsidRPr="008A17BB">
              <w:rPr>
                <w:rFonts w:ascii="Arial" w:hAnsi="Arial"/>
                <w:sz w:val="16"/>
                <w:lang w:val="en-GB"/>
              </w:rPr>
              <w:t xml:space="preserve"> (</w:t>
            </w:r>
            <w:r>
              <w:rPr>
                <w:rFonts w:ascii="Arial" w:hAnsi="Arial"/>
                <w:sz w:val="16"/>
                <w:lang w:val="en-GB"/>
              </w:rPr>
              <w:t>Keywords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>)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5742E9D" w14:textId="45BC465B" w:rsidR="00350375" w:rsidRPr="008A17BB" w:rsidRDefault="003A1C45" w:rsidP="003A1C45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Organizing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z w:val="16"/>
                <w:lang w:val="en-GB"/>
              </w:rPr>
              <w:t>Informing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z w:val="16"/>
                <w:lang w:val="en-GB"/>
              </w:rPr>
              <w:t>Activating</w:t>
            </w:r>
          </w:p>
        </w:tc>
        <w:tc>
          <w:tcPr>
            <w:tcW w:w="82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D2363" w14:textId="335DEFFD" w:rsidR="00350375" w:rsidRPr="008A17BB" w:rsidRDefault="003A1C45" w:rsidP="00350375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Accompany Learning process</w:t>
            </w:r>
          </w:p>
        </w:tc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B36B74" w14:textId="4EAE1417" w:rsidR="00350375" w:rsidRPr="008A17BB" w:rsidRDefault="003A1C45" w:rsidP="003A1C45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Class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z w:val="16"/>
                <w:lang w:val="en-GB"/>
              </w:rPr>
              <w:t>Group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z w:val="16"/>
                <w:lang w:val="en-GB"/>
              </w:rPr>
              <w:t>Person</w:t>
            </w:r>
            <w:r w:rsidR="00350375" w:rsidRPr="008A17BB">
              <w:rPr>
                <w:rFonts w:ascii="Arial" w:hAnsi="Arial"/>
                <w:sz w:val="16"/>
                <w:lang w:val="en-GB"/>
              </w:rPr>
              <w:t xml:space="preserve">: </w:t>
            </w:r>
            <w:r>
              <w:rPr>
                <w:rFonts w:ascii="Arial" w:hAnsi="Arial"/>
                <w:sz w:val="16"/>
                <w:lang w:val="en-GB"/>
              </w:rPr>
              <w:t>Activity/Social Form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2DF67D" w14:textId="2FC632B6" w:rsidR="00350375" w:rsidRPr="008A17BB" w:rsidRDefault="003A1C45" w:rsidP="00350375">
            <w:pPr>
              <w:keepNext/>
              <w:spacing w:before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Resources etc.</w:t>
            </w:r>
          </w:p>
        </w:tc>
      </w:tr>
      <w:tr w:rsidR="008B528F" w:rsidRPr="008A17BB" w14:paraId="40575CBD" w14:textId="77777777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449A32" w14:textId="020F2C82" w:rsidR="008B528F" w:rsidRPr="008A17BB" w:rsidRDefault="00DE3E5D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bookmarkStart w:id="0" w:name="Text12"/>
            <w:bookmarkStart w:id="1" w:name="Text17"/>
            <w:bookmarkStart w:id="2" w:name="Text22"/>
            <w:bookmarkStart w:id="3" w:name="Text27"/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bookmarkEnd w:id="0"/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DC47C1" w14:textId="09943C51" w:rsidR="008B528F" w:rsidRPr="008A17BB" w:rsidRDefault="008B528F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What is geometry (Plain, space)</w:t>
            </w:r>
          </w:p>
        </w:tc>
        <w:bookmarkEnd w:id="1"/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B99DEB" w14:textId="3C57CC42" w:rsidR="008B528F" w:rsidRPr="008A17BB" w:rsidRDefault="008B528F" w:rsidP="00016B1F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Teacher-Student discussion</w:t>
            </w:r>
          </w:p>
        </w:tc>
        <w:bookmarkEnd w:id="2"/>
        <w:tc>
          <w:tcPr>
            <w:tcW w:w="8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EBFBF0" w14:textId="28E5FCA4" w:rsidR="008B528F" w:rsidRPr="008A17BB" w:rsidRDefault="008B528F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bookmarkEnd w:id="3"/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D0F89" w14:textId="1996D31B" w:rsidR="008B528F" w:rsidRPr="008A17BB" w:rsidRDefault="008B528F" w:rsidP="00876A30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Teacher focused, </w:t>
            </w:r>
            <w:r w:rsidR="00B048ED">
              <w:rPr>
                <w:rFonts w:ascii="Arial" w:hAnsi="Arial"/>
                <w:sz w:val="20"/>
                <w:lang w:val="en-GB"/>
              </w:rPr>
              <w:t>Follow the drawing</w:t>
            </w:r>
            <w:r w:rsidR="0094192C">
              <w:rPr>
                <w:rFonts w:ascii="Arial" w:hAnsi="Arial"/>
                <w:sz w:val="20"/>
                <w:lang w:val="en-GB"/>
              </w:rPr>
              <w:t>s and discussions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9E372" w14:textId="06EAC659" w:rsidR="008B528F" w:rsidRPr="008A17BB" w:rsidRDefault="00B048ED" w:rsidP="00350375">
            <w:pPr>
              <w:keepNext/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Whiteboard or </w:t>
            </w:r>
            <w:r w:rsidR="008B528F">
              <w:rPr>
                <w:rFonts w:ascii="Arial" w:hAnsi="Arial"/>
                <w:sz w:val="20"/>
                <w:lang w:val="en-GB"/>
              </w:rPr>
              <w:t>Visualizer</w:t>
            </w:r>
          </w:p>
        </w:tc>
      </w:tr>
      <w:tr w:rsidR="008B528F" w:rsidRPr="008A17BB" w14:paraId="73A4853D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8D8DB5" w14:textId="09B1518C" w:rsidR="008B528F" w:rsidRPr="008A17BB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  <w:r w:rsidR="001C2F2E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824ACC" w14:textId="0A0AF2E7" w:rsidR="008B528F" w:rsidRPr="008A17BB" w:rsidRDefault="00876A30" w:rsidP="00876A30">
            <w:pPr>
              <w:tabs>
                <w:tab w:val="left" w:pos="129"/>
              </w:tabs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Elements: </w:t>
            </w:r>
            <w:r w:rsidR="00914F74">
              <w:rPr>
                <w:rFonts w:ascii="Arial" w:hAnsi="Arial"/>
                <w:sz w:val="20"/>
                <w:lang w:val="en-GB"/>
              </w:rPr>
              <w:t>Dot</w:t>
            </w:r>
            <w:r w:rsidR="008B528F">
              <w:rPr>
                <w:rFonts w:ascii="Arial" w:hAnsi="Arial"/>
                <w:sz w:val="20"/>
                <w:lang w:val="en-GB"/>
              </w:rPr>
              <w:t xml:space="preserve">, </w:t>
            </w:r>
            <w:r w:rsidR="00DE3E5D">
              <w:rPr>
                <w:rFonts w:ascii="Arial" w:hAnsi="Arial"/>
                <w:sz w:val="20"/>
                <w:lang w:val="en-GB"/>
              </w:rPr>
              <w:t xml:space="preserve">straight </w:t>
            </w:r>
            <w:r w:rsidR="008B528F">
              <w:rPr>
                <w:rFonts w:ascii="Arial" w:hAnsi="Arial"/>
                <w:sz w:val="20"/>
                <w:lang w:val="en-GB"/>
              </w:rPr>
              <w:t>line,</w:t>
            </w:r>
            <w:r w:rsidR="003145F4">
              <w:rPr>
                <w:rFonts w:ascii="Arial" w:hAnsi="Arial"/>
                <w:sz w:val="20"/>
                <w:lang w:val="en-GB"/>
              </w:rPr>
              <w:t xml:space="preserve"> distance,</w:t>
            </w:r>
            <w:r w:rsidR="00437BC8">
              <w:rPr>
                <w:rFonts w:ascii="Arial" w:hAnsi="Arial"/>
                <w:sz w:val="20"/>
                <w:lang w:val="en-GB"/>
              </w:rPr>
              <w:t xml:space="preserve"> ray,</w:t>
            </w:r>
            <w:r w:rsidR="008B528F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parallel line, </w:t>
            </w:r>
            <w:r w:rsidR="00DE3E5D">
              <w:rPr>
                <w:rFonts w:ascii="Arial" w:hAnsi="Arial"/>
                <w:sz w:val="20"/>
                <w:lang w:val="en-GB"/>
              </w:rPr>
              <w:t>(curved line)</w:t>
            </w:r>
            <w:r>
              <w:rPr>
                <w:rFonts w:ascii="Arial" w:hAnsi="Arial"/>
                <w:sz w:val="20"/>
                <w:lang w:val="en-GB"/>
              </w:rPr>
              <w:t xml:space="preserve"> area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7C3945" w14:textId="426619B4" w:rsidR="008B528F" w:rsidRPr="008A17BB" w:rsidRDefault="00B048E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Draw different lines, and areas and name them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ADD8A6" w14:textId="77777777" w:rsidR="008B528F" w:rsidRPr="008A17BB" w:rsidRDefault="008B528F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CFDD9" w14:textId="3474720A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32162" w14:textId="3D93792D" w:rsidR="008B528F" w:rsidRPr="008A17BB" w:rsidRDefault="00B048ED" w:rsidP="00DE3E5D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Large </w:t>
            </w:r>
            <w:r w:rsidR="00DE3E5D">
              <w:rPr>
                <w:rFonts w:ascii="Arial" w:hAnsi="Arial"/>
                <w:sz w:val="20"/>
                <w:lang w:val="en-GB"/>
              </w:rPr>
              <w:t>scale</w:t>
            </w:r>
            <w:r>
              <w:rPr>
                <w:rFonts w:ascii="Arial" w:hAnsi="Arial"/>
                <w:sz w:val="20"/>
                <w:lang w:val="en-GB"/>
              </w:rPr>
              <w:t xml:space="preserve"> + protractor</w:t>
            </w:r>
          </w:p>
        </w:tc>
      </w:tr>
      <w:tr w:rsidR="00DE3E5D" w:rsidRPr="008A17BB" w14:paraId="5DBF17BD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AA3A8" w14:textId="06FE870E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453639" w14:textId="79B263C8" w:rsidR="00DE3E5D" w:rsidRDefault="00DE3E5D" w:rsidP="00DE3E5D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One Point: How many lines through </w:t>
            </w:r>
            <w:r w:rsidR="00056DDC">
              <w:rPr>
                <w:rFonts w:ascii="Arial" w:hAnsi="Arial"/>
                <w:sz w:val="20"/>
                <w:lang w:val="en-GB"/>
              </w:rPr>
              <w:t xml:space="preserve">one </w:t>
            </w:r>
            <w:r>
              <w:rPr>
                <w:rFonts w:ascii="Arial" w:hAnsi="Arial"/>
                <w:sz w:val="20"/>
                <w:lang w:val="en-GB"/>
              </w:rPr>
              <w:t>point?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3E32E1" w14:textId="58EFC6F9" w:rsidR="00DE3E5D" w:rsidRDefault="00DE3E5D" w:rsidP="009F43B6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Ask, Construction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32931D" w14:textId="77777777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2B447" w14:textId="45CF6E61" w:rsidR="00DE3E5D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ABB45" w14:textId="0B635EF5" w:rsidR="00DE3E5D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8B528F" w:rsidRPr="008A17BB" w14:paraId="1BCDFE44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4EB764" w14:textId="167225C0" w:rsidR="008B528F" w:rsidRDefault="00D771EA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E6DA4" w14:textId="2527F985" w:rsidR="00B048ED" w:rsidRDefault="008B528F" w:rsidP="00914F74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Straight line between 2 </w:t>
            </w:r>
            <w:r w:rsidR="00914F74">
              <w:rPr>
                <w:rFonts w:ascii="Arial" w:hAnsi="Arial"/>
                <w:sz w:val="20"/>
                <w:lang w:val="en-GB"/>
              </w:rPr>
              <w:t>dots</w:t>
            </w:r>
            <w:r w:rsidR="003145F4">
              <w:rPr>
                <w:rFonts w:ascii="Arial" w:hAnsi="Arial"/>
                <w:sz w:val="20"/>
                <w:lang w:val="en-GB"/>
              </w:rPr>
              <w:t xml:space="preserve"> (Distance) 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20FF26" w14:textId="1C93029C" w:rsidR="008B528F" w:rsidRDefault="00B048ED" w:rsidP="009F43B6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Construction, name it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E93517" w14:textId="77777777" w:rsidR="008B528F" w:rsidRDefault="008B528F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767F" w14:textId="424D83F1" w:rsidR="008B528F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C9006" w14:textId="444AF936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DE3E5D" w:rsidRPr="008A17BB" w14:paraId="5F5AB599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E13992" w14:textId="6AA83E7B" w:rsidR="00DE3E5D" w:rsidRDefault="001C2F2E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  <w:r w:rsidR="0062240C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A7474" w14:textId="2982E830" w:rsidR="00DE3E5D" w:rsidRDefault="00DE3E5D" w:rsidP="00DE3E5D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Introduce scale, measure distances, 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023485" w14:textId="77777777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A5BCDE" w14:textId="3E7A7CA1" w:rsidR="00DE3E5D" w:rsidRDefault="00DE3E5D" w:rsidP="00914F74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Use of </w:t>
            </w:r>
            <w:r w:rsidR="00914F74">
              <w:rPr>
                <w:rFonts w:ascii="Arial" w:hAnsi="Arial"/>
                <w:sz w:val="20"/>
                <w:lang w:val="en-GB"/>
              </w:rPr>
              <w:t>scale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B4F5D" w14:textId="77777777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7DE7" w14:textId="4AEDC24D" w:rsidR="00DE3E5D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DE3E5D" w:rsidRPr="008A17BB" w14:paraId="70A5DD1B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9E191D" w14:textId="52CA1CCC" w:rsidR="00DE3E5D" w:rsidRDefault="0062240C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  <w:r w:rsidR="001C2F2E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364B31" w14:textId="65E9EACB" w:rsidR="00DE3E5D" w:rsidRDefault="00DE3E5D" w:rsidP="00CC31A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Parallel lines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EF98F3" w14:textId="380D3768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B8FAD" w14:textId="6E136BBE" w:rsidR="00DE3E5D" w:rsidRPr="008A17BB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Show in room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39AD1" w14:textId="77777777" w:rsidR="00DE3E5D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71BE4" w14:textId="2AD55AEE" w:rsidR="00DE3E5D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437BC8" w:rsidRPr="008A17BB" w14:paraId="44677CFC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9AD120" w14:textId="05ED65B2" w:rsidR="00437BC8" w:rsidRDefault="00437BC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  <w:r w:rsidR="001C2F2E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55679A" w14:textId="5132AC75" w:rsidR="00437BC8" w:rsidRDefault="00437BC8" w:rsidP="00CC31A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Normal lines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747AE0" w14:textId="76CD981E" w:rsidR="00437BC8" w:rsidRDefault="00437BC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9ACDFF" w14:textId="758D3603" w:rsidR="00437BC8" w:rsidRPr="008A17BB" w:rsidRDefault="00056DDC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Show in room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D9BC3" w14:textId="77777777" w:rsidR="00437BC8" w:rsidRDefault="00437BC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D3F70" w14:textId="7588F038" w:rsidR="00437BC8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8B528F" w:rsidRPr="008A17BB" w14:paraId="5C166107" w14:textId="77777777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04FE36" w14:textId="35C0E0A5" w:rsidR="008B528F" w:rsidRPr="008A17BB" w:rsidRDefault="00DE3E5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993462" w14:textId="232DB453" w:rsidR="008B528F" w:rsidRPr="008A17BB" w:rsidRDefault="008B528F" w:rsidP="00CC31A7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Mirroring one point on straight line</w:t>
            </w:r>
            <w:r w:rsidR="00D771EA">
              <w:rPr>
                <w:rFonts w:ascii="Arial" w:hAnsi="Arial"/>
                <w:sz w:val="20"/>
                <w:lang w:val="en-GB"/>
              </w:rPr>
              <w:br/>
              <w:t>Drawing a normal</w:t>
            </w:r>
            <w:r w:rsidR="00D771EA">
              <w:rPr>
                <w:rFonts w:ascii="Arial" w:hAnsi="Arial"/>
                <w:sz w:val="20"/>
                <w:lang w:val="en-GB"/>
              </w:rPr>
              <w:br/>
              <w:t>Using the right angel (rectangular)</w:t>
            </w:r>
            <w:r w:rsidR="003145F4">
              <w:rPr>
                <w:rFonts w:ascii="Arial" w:hAnsi="Arial"/>
                <w:sz w:val="20"/>
                <w:lang w:val="en-GB"/>
              </w:rPr>
              <w:br/>
              <w:t>Measure same distances</w:t>
            </w:r>
            <w:r w:rsidR="00D771EA">
              <w:rPr>
                <w:rFonts w:ascii="Arial" w:hAnsi="Arial"/>
                <w:sz w:val="20"/>
                <w:lang w:val="en-GB"/>
              </w:rPr>
              <w:br/>
              <w:t>Axial symmetry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7B7A7A" w14:textId="4ED7CA2D" w:rsidR="008B528F" w:rsidRPr="008A17BB" w:rsidRDefault="00B048E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168338" w14:textId="025AD303" w:rsidR="008B528F" w:rsidRPr="008A17BB" w:rsidRDefault="008B528F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4E092" w14:textId="0C8B3D9D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82A2B" w14:textId="036EE5AB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8B528F" w:rsidRPr="008A17BB" w14:paraId="4D3DCAB8" w14:textId="77777777" w:rsidTr="009F43B6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9870CC" w14:textId="277F3B14" w:rsidR="008B528F" w:rsidRPr="008A17BB" w:rsidRDefault="00914F74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2BEA7F" w14:textId="41EC834D" w:rsidR="008B528F" w:rsidRPr="00DE3E5D" w:rsidRDefault="008B528F" w:rsidP="0094192C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 w:rsidRPr="00DE3E5D">
              <w:rPr>
                <w:rFonts w:ascii="Arial" w:hAnsi="Arial"/>
                <w:sz w:val="20"/>
                <w:lang w:val="en-GB"/>
              </w:rPr>
              <w:t xml:space="preserve">Mirroring </w:t>
            </w:r>
            <w:r w:rsidR="0094192C" w:rsidRPr="00DE3E5D">
              <w:rPr>
                <w:rFonts w:ascii="Arial" w:hAnsi="Arial"/>
                <w:sz w:val="20"/>
                <w:lang w:val="en-GB"/>
              </w:rPr>
              <w:t xml:space="preserve">triangle </w:t>
            </w:r>
            <w:r w:rsidRPr="00DE3E5D">
              <w:rPr>
                <w:rFonts w:ascii="Arial" w:hAnsi="Arial"/>
                <w:sz w:val="20"/>
                <w:lang w:val="en-GB"/>
              </w:rPr>
              <w:t>on straight line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br/>
              <w:t xml:space="preserve">1. </w:t>
            </w:r>
            <w:r w:rsidR="00DE3E5D" w:rsidRPr="00DE3E5D">
              <w:rPr>
                <w:rStyle w:val="shorttext"/>
                <w:rFonts w:ascii="Helvetica" w:hAnsi="Helvetica"/>
                <w:sz w:val="20"/>
                <w:lang w:val="en"/>
              </w:rPr>
              <w:t>Hypotenuse</w:t>
            </w:r>
            <w:r w:rsidR="003145F4" w:rsidRPr="00DE3E5D">
              <w:rPr>
                <w:rFonts w:ascii="Helvetica" w:hAnsi="Helvetica"/>
                <w:sz w:val="20"/>
                <w:lang w:val="en-GB"/>
              </w:rPr>
              <w:t xml:space="preserve"> 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t>parallel to axis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br/>
              <w:t xml:space="preserve">  use mirror to prove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br/>
              <w:t xml:space="preserve">2. </w:t>
            </w:r>
            <w:r w:rsidR="00DE3E5D" w:rsidRPr="00DE3E5D">
              <w:rPr>
                <w:rStyle w:val="shorttext"/>
                <w:rFonts w:ascii="Helvetica" w:hAnsi="Helvetica"/>
                <w:sz w:val="20"/>
                <w:lang w:val="en"/>
              </w:rPr>
              <w:t>Hypotenuse</w:t>
            </w:r>
            <w:r w:rsidR="00DE3E5D" w:rsidRPr="00DE3E5D">
              <w:rPr>
                <w:rFonts w:ascii="Helvetica" w:hAnsi="Helvetica"/>
                <w:sz w:val="20"/>
                <w:lang w:val="en-GB"/>
              </w:rPr>
              <w:t xml:space="preserve"> 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t>not parallel to axis</w:t>
            </w:r>
            <w:r w:rsidR="003145F4" w:rsidRPr="00DE3E5D">
              <w:rPr>
                <w:rFonts w:ascii="Arial" w:hAnsi="Arial"/>
                <w:sz w:val="20"/>
                <w:lang w:val="en-GB"/>
              </w:rPr>
              <w:br/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2D526F" w14:textId="77777777" w:rsidR="008B528F" w:rsidRDefault="00B048E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Construction</w:t>
            </w:r>
          </w:p>
          <w:p w14:paraId="07CFE04F" w14:textId="13C0220D" w:rsidR="00BE2C95" w:rsidRPr="008A17BB" w:rsidRDefault="00BE2C95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Transfer the triangle from board on a sheet of paper and compare the picture on the board with object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E70944" w14:textId="77777777" w:rsidR="008B528F" w:rsidRDefault="008B528F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  <w:p w14:paraId="4CDCE5D4" w14:textId="63E5C8FB" w:rsidR="00BE2C95" w:rsidRPr="008A17BB" w:rsidRDefault="00BE2C95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Change of direction ABC to CBA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9D985" w14:textId="12262E8B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AA58C" w14:textId="361D3FCE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8B528F" w:rsidRPr="008A17BB" w14:paraId="6CEA3424" w14:textId="77777777" w:rsidTr="009F43B6">
        <w:tc>
          <w:tcPr>
            <w:tcW w:w="2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696CD09" w14:textId="2F9283A2" w:rsidR="008B528F" w:rsidRPr="008A17BB" w:rsidRDefault="0062240C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If time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44A417" w14:textId="593D3CE6" w:rsidR="008B528F" w:rsidRPr="008A17BB" w:rsidRDefault="0094192C" w:rsidP="00F07521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Identify symmetric figures</w:t>
            </w:r>
          </w:p>
        </w:tc>
        <w:tc>
          <w:tcPr>
            <w:tcW w:w="9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57EDAE" w14:textId="551123BB" w:rsidR="008B528F" w:rsidRPr="008A17BB" w:rsidRDefault="00B048ED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Give different figures and find symmetry axis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4618A2" w14:textId="77777777" w:rsidR="008B528F" w:rsidRPr="008A17BB" w:rsidRDefault="008B528F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253" w14:textId="0CD4ED65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AF7" w14:textId="2E6BBE2F" w:rsidR="008B528F" w:rsidRPr="008A17BB" w:rsidRDefault="008164A8" w:rsidP="00350375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  <w:tr w:rsidR="008B528F" w:rsidRPr="008A17BB" w14:paraId="234FB186" w14:textId="77777777" w:rsidTr="005E0BCA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783F6F" w14:textId="77777777" w:rsidR="008B528F" w:rsidRPr="008A17BB" w:rsidRDefault="008B528F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If time</w:t>
            </w:r>
          </w:p>
        </w:tc>
        <w:tc>
          <w:tcPr>
            <w:tcW w:w="1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267B7C" w14:textId="1E7B7361" w:rsidR="008B528F" w:rsidRPr="008A17BB" w:rsidRDefault="00B048ED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Rotation</w:t>
            </w:r>
            <w:r w:rsidR="00F07521">
              <w:rPr>
                <w:rFonts w:ascii="Arial" w:hAnsi="Arial"/>
                <w:sz w:val="20"/>
                <w:lang w:val="en-GB"/>
              </w:rPr>
              <w:t xml:space="preserve"> symmetry</w:t>
            </w:r>
            <w:r w:rsidR="008B528F" w:rsidRPr="00D95CC7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5C2F0C" w14:textId="530E97E7" w:rsidR="008B528F" w:rsidRPr="008A17BB" w:rsidRDefault="008B528F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5A185" w14:textId="68E2777B" w:rsidR="008B528F" w:rsidRPr="008A17BB" w:rsidRDefault="008B528F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25411" w14:textId="227C6313" w:rsidR="008B528F" w:rsidRPr="008A17BB" w:rsidRDefault="008164A8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FE778" w14:textId="05A2E265" w:rsidR="008B528F" w:rsidRPr="008A17BB" w:rsidRDefault="008164A8" w:rsidP="005E0BCA">
            <w:pPr>
              <w:spacing w:before="4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ditto</w:t>
            </w:r>
            <w:proofErr w:type="gramEnd"/>
          </w:p>
        </w:tc>
      </w:tr>
    </w:tbl>
    <w:p w14:paraId="3693DF93" w14:textId="77777777" w:rsidR="003D16EE" w:rsidRPr="008A17BB" w:rsidRDefault="003D16EE" w:rsidP="00932E5E">
      <w:pPr>
        <w:spacing w:before="40"/>
        <w:rPr>
          <w:rFonts w:ascii="Arial" w:hAnsi="Arial"/>
          <w:sz w:val="20"/>
          <w:lang w:val="en-GB"/>
        </w:rPr>
      </w:pPr>
    </w:p>
    <w:sectPr w:rsidR="003D16EE" w:rsidRPr="008A17BB" w:rsidSect="003D1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993" w:right="1134" w:bottom="1134" w:left="1134" w:header="709" w:footer="709" w:gutter="0"/>
      <w:cols w:space="709" w:equalWidth="0">
        <w:col w:w="14570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C8B98" w14:textId="77777777" w:rsidR="009D2844" w:rsidRDefault="009D2844">
      <w:r>
        <w:separator/>
      </w:r>
    </w:p>
  </w:endnote>
  <w:endnote w:type="continuationSeparator" w:id="0">
    <w:p w14:paraId="641FC4D5" w14:textId="77777777" w:rsidR="009D2844" w:rsidRDefault="009D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50C" w14:textId="77777777" w:rsidR="00932E5E" w:rsidRDefault="00932E5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A546" w14:textId="77777777" w:rsidR="009D2844" w:rsidRPr="003D16EE" w:rsidRDefault="009D2844" w:rsidP="003D16EE">
    <w:pPr>
      <w:pBdr>
        <w:top w:val="single" w:sz="4" w:space="1" w:color="auto"/>
      </w:pBdr>
      <w:spacing w:before="40"/>
      <w:rPr>
        <w:rFonts w:ascii="Arial" w:hAnsi="Arial" w:cs="Arial"/>
        <w:sz w:val="16"/>
        <w:szCs w:val="16"/>
      </w:rPr>
    </w:pPr>
    <w:r w:rsidRPr="00E80376">
      <w:rPr>
        <w:rFonts w:ascii="Arial" w:hAnsi="Arial" w:cs="Arial"/>
        <w:color w:val="000000"/>
        <w:sz w:val="16"/>
        <w:szCs w:val="16"/>
        <w:lang w:val="en-GB"/>
      </w:rPr>
      <w:t>L = Lecture, talk, E = Experiment, W = Work by students, X = Exercise, T = Teachers' Trainer (MB + WN), R = Trainees</w:t>
    </w:r>
    <w:proofErr w:type="gramStart"/>
    <w:r w:rsidRPr="00E80376">
      <w:rPr>
        <w:rFonts w:ascii="Arial" w:hAnsi="Arial" w:cs="Arial"/>
        <w:color w:val="000000"/>
        <w:sz w:val="16"/>
        <w:szCs w:val="16"/>
        <w:lang w:val="en-GB"/>
      </w:rPr>
      <w:t>,  ST</w:t>
    </w:r>
    <w:proofErr w:type="gramEnd"/>
    <w:r w:rsidRPr="00E80376">
      <w:rPr>
        <w:rFonts w:ascii="Arial" w:hAnsi="Arial" w:cs="Arial"/>
        <w:color w:val="000000"/>
        <w:sz w:val="16"/>
        <w:szCs w:val="16"/>
        <w:lang w:val="en-GB"/>
      </w:rPr>
      <w:t xml:space="preserve"> = Students/Pupils in monasteries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2AB2" w14:textId="77777777" w:rsidR="009D2844" w:rsidRPr="003D16EE" w:rsidRDefault="009D2844" w:rsidP="008C4905">
    <w:pPr>
      <w:pBdr>
        <w:top w:val="single" w:sz="4" w:space="1" w:color="auto"/>
      </w:pBdr>
      <w:spacing w:before="40"/>
      <w:rPr>
        <w:rFonts w:ascii="Arial" w:hAnsi="Arial" w:cs="Arial"/>
        <w:sz w:val="16"/>
        <w:szCs w:val="16"/>
      </w:rPr>
    </w:pPr>
    <w:r w:rsidRPr="00E80376">
      <w:rPr>
        <w:rFonts w:ascii="Arial" w:hAnsi="Arial" w:cs="Arial"/>
        <w:color w:val="000000"/>
        <w:sz w:val="16"/>
        <w:szCs w:val="16"/>
        <w:lang w:val="en-GB"/>
      </w:rPr>
      <w:t>L = Lecture, talk,</w:t>
    </w:r>
    <w:r>
      <w:rPr>
        <w:rFonts w:ascii="Arial" w:hAnsi="Arial" w:cs="Arial"/>
        <w:color w:val="000000"/>
        <w:sz w:val="16"/>
        <w:szCs w:val="16"/>
        <w:lang w:val="en-GB"/>
      </w:rPr>
      <w:t xml:space="preserve"> D = Discussion,</w:t>
    </w:r>
    <w:r w:rsidRPr="00E80376">
      <w:rPr>
        <w:rFonts w:ascii="Arial" w:hAnsi="Arial" w:cs="Arial"/>
        <w:color w:val="000000"/>
        <w:sz w:val="16"/>
        <w:szCs w:val="16"/>
        <w:lang w:val="en-GB"/>
      </w:rPr>
      <w:t xml:space="preserve"> E = Experiment, W = Wo</w:t>
    </w:r>
    <w:r>
      <w:rPr>
        <w:rFonts w:ascii="Arial" w:hAnsi="Arial" w:cs="Arial"/>
        <w:color w:val="000000"/>
        <w:sz w:val="16"/>
        <w:szCs w:val="16"/>
        <w:lang w:val="en-GB"/>
      </w:rPr>
      <w:t>rk by students, X = Exercise, St</w:t>
    </w:r>
    <w:r w:rsidRPr="00E80376">
      <w:rPr>
        <w:rFonts w:ascii="Arial" w:hAnsi="Arial" w:cs="Arial"/>
        <w:color w:val="000000"/>
        <w:sz w:val="16"/>
        <w:szCs w:val="16"/>
        <w:lang w:val="en-GB"/>
      </w:rPr>
      <w:t xml:space="preserve"> = Students/Pupils </w:t>
    </w:r>
  </w:p>
  <w:p w14:paraId="75B85169" w14:textId="02BF9008" w:rsidR="009D2844" w:rsidRPr="003D16EE" w:rsidRDefault="009D2844" w:rsidP="003D16EE">
    <w:pPr>
      <w:pBdr>
        <w:top w:val="single" w:sz="4" w:space="1" w:color="auto"/>
      </w:pBdr>
      <w:spacing w:before="40"/>
      <w:rPr>
        <w:rFonts w:ascii="Arial" w:hAnsi="Arial" w:cs="Arial"/>
        <w:sz w:val="16"/>
        <w:szCs w:val="16"/>
      </w:rPr>
    </w:pPr>
    <w:r w:rsidRPr="00E80376">
      <w:rPr>
        <w:rFonts w:ascii="Arial" w:hAnsi="Arial" w:cs="Arial"/>
        <w:color w:val="000000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ED3B" w14:textId="77777777" w:rsidR="009D2844" w:rsidRDefault="009D2844">
      <w:r>
        <w:separator/>
      </w:r>
    </w:p>
  </w:footnote>
  <w:footnote w:type="continuationSeparator" w:id="0">
    <w:p w14:paraId="3CE12A6F" w14:textId="77777777" w:rsidR="009D2844" w:rsidRDefault="009D28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EA86" w14:textId="77777777" w:rsidR="00932E5E" w:rsidRDefault="00932E5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7B27" w14:textId="6E6C7099" w:rsidR="009D2844" w:rsidRDefault="009D2844" w:rsidP="003D16EE">
    <w:pPr>
      <w:pBdr>
        <w:bottom w:val="single" w:sz="4" w:space="1" w:color="auto"/>
      </w:pBdr>
      <w:tabs>
        <w:tab w:val="right" w:pos="14601"/>
      </w:tabs>
      <w:spacing w:before="40"/>
      <w:rPr>
        <w:rStyle w:val="Seitenzahl"/>
        <w:sz w:val="18"/>
      </w:rPr>
    </w:pPr>
    <w:r w:rsidRPr="00CF7CFC">
      <w:rPr>
        <w:rFonts w:ascii="Arial" w:hAnsi="Arial"/>
        <w:sz w:val="18"/>
        <w:szCs w:val="18"/>
        <w:lang w:val="en-GB"/>
      </w:rPr>
      <w:t>Lesson guide</w:t>
    </w:r>
    <w:r w:rsidRPr="004C058D">
      <w:rPr>
        <w:rFonts w:ascii="Arial" w:hAnsi="Arial"/>
        <w:sz w:val="24"/>
      </w:rPr>
      <w:tab/>
    </w:r>
    <w:r w:rsidRPr="004C058D">
      <w:rPr>
        <w:rFonts w:ascii="Arial" w:hAnsi="Arial"/>
        <w:sz w:val="18"/>
      </w:rPr>
      <w:t xml:space="preserve">Seite </w:t>
    </w:r>
    <w:r w:rsidRPr="004C058D">
      <w:rPr>
        <w:rStyle w:val="Seitenzahl"/>
        <w:sz w:val="18"/>
      </w:rPr>
      <w:fldChar w:fldCharType="begin"/>
    </w:r>
    <w:r w:rsidRPr="004C058D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4C058D">
      <w:rPr>
        <w:rStyle w:val="Seitenzahl"/>
        <w:rFonts w:ascii="Arial" w:hAnsi="Arial"/>
        <w:sz w:val="18"/>
      </w:rPr>
      <w:instrText xml:space="preserve"> </w:instrText>
    </w:r>
    <w:r w:rsidRPr="004C058D">
      <w:rPr>
        <w:rStyle w:val="Seitenzahl"/>
        <w:sz w:val="18"/>
      </w:rPr>
      <w:fldChar w:fldCharType="separate"/>
    </w:r>
    <w:r w:rsidR="00932E5E">
      <w:rPr>
        <w:rStyle w:val="Seitenzahl"/>
        <w:rFonts w:ascii="Arial" w:hAnsi="Arial"/>
        <w:noProof/>
        <w:sz w:val="18"/>
      </w:rPr>
      <w:t>2</w:t>
    </w:r>
    <w:r w:rsidRPr="004C058D">
      <w:rPr>
        <w:rStyle w:val="Seitenzahl"/>
        <w:sz w:val="18"/>
      </w:rPr>
      <w:fldChar w:fldCharType="end"/>
    </w:r>
  </w:p>
  <w:p w14:paraId="758A681F" w14:textId="77777777" w:rsidR="009D2844" w:rsidRPr="003D16EE" w:rsidRDefault="009D2844" w:rsidP="003D16EE">
    <w:pPr>
      <w:tabs>
        <w:tab w:val="right" w:pos="14601"/>
      </w:tabs>
      <w:spacing w:before="40"/>
      <w:rPr>
        <w:rFonts w:ascii="Arial" w:hAnsi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47A2" w14:textId="78A1B4AF" w:rsidR="009D2844" w:rsidRPr="003D16EE" w:rsidRDefault="009D2844" w:rsidP="003D16EE">
    <w:pPr>
      <w:pStyle w:val="Kopfzeile"/>
      <w:tabs>
        <w:tab w:val="clear" w:pos="4703"/>
        <w:tab w:val="clear" w:pos="9406"/>
        <w:tab w:val="right" w:pos="14570"/>
      </w:tabs>
      <w:rPr>
        <w:rFonts w:ascii="Arial" w:hAnsi="Arial" w:cs="Arial"/>
        <w:sz w:val="16"/>
        <w:szCs w:val="16"/>
      </w:rPr>
    </w:pPr>
    <w:r w:rsidRPr="003D16EE">
      <w:rPr>
        <w:rFonts w:ascii="Arial" w:hAnsi="Arial" w:cs="Arial"/>
        <w:sz w:val="20"/>
      </w:rPr>
      <w:tab/>
    </w:r>
    <w:bookmarkStart w:id="4" w:name="_GoBack"/>
    <w:bookmarkEnd w:id="4"/>
    <w:r>
      <w:rPr>
        <w:rFonts w:ascii="Arial" w:hAnsi="Arial" w:cs="Arial"/>
        <w:sz w:val="16"/>
        <w:szCs w:val="16"/>
      </w:rPr>
      <w:t>SIW</w:t>
    </w:r>
    <w:r w:rsidR="00932E5E">
      <w:rPr>
        <w:rFonts w:ascii="Arial" w:hAnsi="Arial" w:cs="Arial"/>
        <w:sz w:val="16"/>
        <w:szCs w:val="16"/>
      </w:rPr>
      <w:t>1I09V</w:t>
    </w:r>
    <w:r w:rsidR="00056DDC">
      <w:rPr>
        <w:rFonts w:ascii="Arial" w:hAnsi="Arial" w:cs="Arial"/>
        <w:sz w:val="16"/>
        <w:szCs w:val="16"/>
      </w:rPr>
      <w:t>/2019</w:t>
    </w:r>
    <w:r>
      <w:rPr>
        <w:rFonts w:ascii="Arial" w:hAnsi="Arial" w:cs="Arial"/>
        <w:sz w:val="16"/>
        <w:szCs w:val="16"/>
      </w:rPr>
      <w:t>-11-28</w:t>
    </w:r>
    <w:r w:rsidRPr="003D16EE">
      <w:rPr>
        <w:rFonts w:ascii="Arial" w:hAnsi="Arial" w:cs="Arial"/>
        <w:sz w:val="16"/>
        <w:szCs w:val="16"/>
      </w:rPr>
      <w:t>/WN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1"/>
    <w:rsid w:val="00004513"/>
    <w:rsid w:val="00016B1F"/>
    <w:rsid w:val="00030381"/>
    <w:rsid w:val="00056DDC"/>
    <w:rsid w:val="000C7823"/>
    <w:rsid w:val="001921C0"/>
    <w:rsid w:val="0019374E"/>
    <w:rsid w:val="001B2D71"/>
    <w:rsid w:val="001C2F2E"/>
    <w:rsid w:val="001E5FE9"/>
    <w:rsid w:val="00257D6E"/>
    <w:rsid w:val="00290D19"/>
    <w:rsid w:val="002E62EE"/>
    <w:rsid w:val="003077ED"/>
    <w:rsid w:val="003145F4"/>
    <w:rsid w:val="0032050E"/>
    <w:rsid w:val="003468AC"/>
    <w:rsid w:val="00350375"/>
    <w:rsid w:val="0035522F"/>
    <w:rsid w:val="00386E1B"/>
    <w:rsid w:val="003A1C45"/>
    <w:rsid w:val="003C4B58"/>
    <w:rsid w:val="003D16EE"/>
    <w:rsid w:val="003E056C"/>
    <w:rsid w:val="003F4172"/>
    <w:rsid w:val="00411F57"/>
    <w:rsid w:val="00437BC8"/>
    <w:rsid w:val="004D05C3"/>
    <w:rsid w:val="0053172C"/>
    <w:rsid w:val="00557932"/>
    <w:rsid w:val="005D4AC3"/>
    <w:rsid w:val="005E0BCA"/>
    <w:rsid w:val="0062240C"/>
    <w:rsid w:val="006466F3"/>
    <w:rsid w:val="00690981"/>
    <w:rsid w:val="006B2BFE"/>
    <w:rsid w:val="006B3977"/>
    <w:rsid w:val="006C39D6"/>
    <w:rsid w:val="007104A2"/>
    <w:rsid w:val="00711A2A"/>
    <w:rsid w:val="00767D3C"/>
    <w:rsid w:val="008164A8"/>
    <w:rsid w:val="00876A30"/>
    <w:rsid w:val="008A119B"/>
    <w:rsid w:val="008A162D"/>
    <w:rsid w:val="008A17BB"/>
    <w:rsid w:val="008A3F9B"/>
    <w:rsid w:val="008B528F"/>
    <w:rsid w:val="008C4905"/>
    <w:rsid w:val="00914F74"/>
    <w:rsid w:val="00932E5E"/>
    <w:rsid w:val="0094192C"/>
    <w:rsid w:val="00943A01"/>
    <w:rsid w:val="009912F1"/>
    <w:rsid w:val="009D2844"/>
    <w:rsid w:val="009F43B6"/>
    <w:rsid w:val="00B048ED"/>
    <w:rsid w:val="00B32425"/>
    <w:rsid w:val="00B63672"/>
    <w:rsid w:val="00B75EF8"/>
    <w:rsid w:val="00BE2C95"/>
    <w:rsid w:val="00C13F86"/>
    <w:rsid w:val="00C62C6A"/>
    <w:rsid w:val="00C76BFF"/>
    <w:rsid w:val="00C85B11"/>
    <w:rsid w:val="00CC31A7"/>
    <w:rsid w:val="00CC4348"/>
    <w:rsid w:val="00CF7CFC"/>
    <w:rsid w:val="00D151F5"/>
    <w:rsid w:val="00D76D40"/>
    <w:rsid w:val="00D7702A"/>
    <w:rsid w:val="00D771EA"/>
    <w:rsid w:val="00DE19FD"/>
    <w:rsid w:val="00DE3E5D"/>
    <w:rsid w:val="00E35A77"/>
    <w:rsid w:val="00E80376"/>
    <w:rsid w:val="00E869E7"/>
    <w:rsid w:val="00F07521"/>
    <w:rsid w:val="00F1656F"/>
    <w:rsid w:val="00F47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056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66F3"/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6466F3"/>
  </w:style>
  <w:style w:type="paragraph" w:styleId="Kopfzeile">
    <w:name w:val="header"/>
    <w:basedOn w:val="Standard"/>
    <w:rsid w:val="006466F3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eichen"/>
    <w:rsid w:val="003D16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3D16EE"/>
    <w:rPr>
      <w:sz w:val="22"/>
    </w:rPr>
  </w:style>
  <w:style w:type="character" w:customStyle="1" w:styleId="shorttext">
    <w:name w:val="short_text"/>
    <w:basedOn w:val="Absatzstandardschriftart"/>
    <w:rsid w:val="00DE3E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66F3"/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6466F3"/>
  </w:style>
  <w:style w:type="paragraph" w:styleId="Kopfzeile">
    <w:name w:val="header"/>
    <w:basedOn w:val="Standard"/>
    <w:rsid w:val="006466F3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eichen"/>
    <w:rsid w:val="003D16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3D16EE"/>
    <w:rPr>
      <w:sz w:val="22"/>
    </w:rPr>
  </w:style>
  <w:style w:type="character" w:customStyle="1" w:styleId="shorttext">
    <w:name w:val="short_text"/>
    <w:basedOn w:val="Absatzstandardschriftart"/>
    <w:rsid w:val="00DE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mobil:Users:wernernater:Documents:Projekt%20SmD%20(T):SmD_Teachers'%20Training%20(TT):@Lecture%20plans:SmDTT_Planungsformular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SmDTT_Planungsformular .dotx</Template>
  <TotalTime>0</TotalTime>
  <Pages>2</Pages>
  <Words>256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Klären und Entscheiden </vt:lpstr>
    </vt:vector>
  </TitlesOfParts>
  <Company>PHZH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Klären und Entscheiden </dc:title>
  <dc:subject/>
  <dc:creator>Werner Nater</dc:creator>
  <cp:keywords/>
  <cp:lastModifiedBy>Werner Nater</cp:lastModifiedBy>
  <cp:revision>19</cp:revision>
  <dcterms:created xsi:type="dcterms:W3CDTF">2015-03-12T08:37:00Z</dcterms:created>
  <dcterms:modified xsi:type="dcterms:W3CDTF">2021-10-04T18:57:00Z</dcterms:modified>
</cp:coreProperties>
</file>